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8F" w:rsidRPr="00425B60" w:rsidRDefault="00784736" w:rsidP="001502B2">
      <w:pPr>
        <w:widowControl w:val="0"/>
        <w:suppressAutoHyphens/>
        <w:autoSpaceDN w:val="0"/>
        <w:spacing w:after="0" w:line="240" w:lineRule="auto"/>
        <w:ind w:right="-574"/>
        <w:rPr>
          <w:rFonts w:eastAsia="SimSun" w:cs="Arial"/>
          <w:b/>
          <w:kern w:val="3"/>
          <w:sz w:val="28"/>
          <w:szCs w:val="28"/>
          <w:lang w:eastAsia="zh-CN" w:bidi="hi-IN"/>
        </w:rPr>
      </w:pPr>
      <w:r w:rsidRPr="00425B60">
        <w:rPr>
          <w:rFonts w:eastAsia="SimSun" w:cs="Arial"/>
          <w:b/>
          <w:kern w:val="3"/>
          <w:sz w:val="28"/>
          <w:szCs w:val="28"/>
          <w:lang w:eastAsia="zh-CN" w:bidi="hi-IN"/>
        </w:rPr>
        <w:t>Банк данных для учителей информатики</w:t>
      </w:r>
      <w:r w:rsidR="001502B2" w:rsidRPr="00425B60">
        <w:rPr>
          <w:rFonts w:eastAsia="SimSun" w:cs="Arial"/>
          <w:b/>
          <w:kern w:val="3"/>
          <w:sz w:val="28"/>
          <w:szCs w:val="28"/>
          <w:lang w:eastAsia="zh-CN" w:bidi="hi-IN"/>
        </w:rPr>
        <w:t xml:space="preserve"> </w:t>
      </w:r>
      <w:r w:rsidR="00425B60">
        <w:rPr>
          <w:rFonts w:eastAsia="SimSun" w:cs="Arial"/>
          <w:b/>
          <w:kern w:val="3"/>
          <w:sz w:val="28"/>
          <w:szCs w:val="28"/>
          <w:lang w:eastAsia="zh-CN" w:bidi="hi-IN"/>
        </w:rPr>
        <w:t xml:space="preserve">                                                     </w:t>
      </w:r>
      <w:r w:rsidR="001502B2" w:rsidRPr="00425B60">
        <w:rPr>
          <w:rFonts w:eastAsia="SimSun" w:cs="Arial"/>
          <w:b/>
          <w:kern w:val="3"/>
          <w:sz w:val="28"/>
          <w:szCs w:val="28"/>
          <w:lang w:eastAsia="zh-CN" w:bidi="hi-IN"/>
        </w:rPr>
        <w:t xml:space="preserve">    Руководитель РМО Ранченко Александр Сергеевич</w:t>
      </w:r>
    </w:p>
    <w:p w:rsidR="002A078F" w:rsidRPr="008F5B98" w:rsidRDefault="002A078F" w:rsidP="003C4DFA">
      <w:pPr>
        <w:widowControl w:val="0"/>
        <w:suppressAutoHyphens/>
        <w:autoSpaceDN w:val="0"/>
        <w:spacing w:after="0" w:line="240" w:lineRule="auto"/>
        <w:ind w:right="-574"/>
        <w:jc w:val="center"/>
        <w:rPr>
          <w:rFonts w:eastAsia="SimSun" w:cs="Arial"/>
          <w:b/>
          <w:kern w:val="3"/>
          <w:sz w:val="20"/>
          <w:szCs w:val="20"/>
          <w:lang w:eastAsia="zh-CN" w:bidi="hi-IN"/>
        </w:rPr>
      </w:pPr>
    </w:p>
    <w:p w:rsidR="002A078F" w:rsidRPr="008F5B98" w:rsidRDefault="002A078F" w:rsidP="00B87FEC">
      <w:pPr>
        <w:widowControl w:val="0"/>
        <w:suppressAutoHyphens/>
        <w:autoSpaceDN w:val="0"/>
        <w:spacing w:after="0" w:line="240" w:lineRule="auto"/>
        <w:ind w:right="-574"/>
        <w:jc w:val="center"/>
        <w:rPr>
          <w:rFonts w:eastAsia="SimSun" w:cs="Arial"/>
          <w:b/>
          <w:kern w:val="3"/>
          <w:sz w:val="20"/>
          <w:szCs w:val="20"/>
          <w:lang w:eastAsia="zh-CN" w:bidi="hi-IN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681"/>
        <w:gridCol w:w="1296"/>
        <w:gridCol w:w="1276"/>
        <w:gridCol w:w="1417"/>
        <w:gridCol w:w="2268"/>
        <w:gridCol w:w="1559"/>
        <w:gridCol w:w="1701"/>
        <w:gridCol w:w="2977"/>
      </w:tblGrid>
      <w:tr w:rsidR="00B87FEC" w:rsidRPr="008F5B98" w:rsidTr="00B87FEC">
        <w:trPr>
          <w:trHeight w:val="699"/>
        </w:trPr>
        <w:tc>
          <w:tcPr>
            <w:tcW w:w="425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ОО</w:t>
            </w:r>
          </w:p>
        </w:tc>
        <w:tc>
          <w:tcPr>
            <w:tcW w:w="1681" w:type="dxa"/>
          </w:tcPr>
          <w:p w:rsidR="002A078F" w:rsidRPr="008F5B98" w:rsidRDefault="002A078F" w:rsidP="005A4ACB">
            <w:pPr>
              <w:spacing w:after="100"/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296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Пед.стаж</w:t>
            </w:r>
          </w:p>
        </w:tc>
        <w:tc>
          <w:tcPr>
            <w:tcW w:w="1417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Тема по самообразованию</w:t>
            </w:r>
          </w:p>
        </w:tc>
        <w:tc>
          <w:tcPr>
            <w:tcW w:w="1559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Курсовая подготовка</w:t>
            </w:r>
          </w:p>
        </w:tc>
        <w:tc>
          <w:tcPr>
            <w:tcW w:w="1701" w:type="dxa"/>
          </w:tcPr>
          <w:p w:rsidR="002A078F" w:rsidRPr="008F5B98" w:rsidRDefault="002A078F" w:rsidP="005A4A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977" w:type="dxa"/>
          </w:tcPr>
          <w:p w:rsidR="002A078F" w:rsidRPr="008F5B98" w:rsidRDefault="002A078F" w:rsidP="00B87FEC">
            <w:pPr>
              <w:ind w:left="-108" w:right="98"/>
              <w:jc w:val="center"/>
              <w:rPr>
                <w:rFonts w:cs="Arial"/>
                <w:b/>
                <w:sz w:val="20"/>
                <w:szCs w:val="20"/>
              </w:rPr>
            </w:pPr>
            <w:r w:rsidRPr="008F5B98">
              <w:rPr>
                <w:rFonts w:cs="Arial"/>
                <w:b/>
                <w:sz w:val="20"/>
                <w:szCs w:val="20"/>
              </w:rPr>
              <w:t>Электронная почта</w:t>
            </w: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8F5B98" w:rsidRPr="008F5B98" w:rsidRDefault="008F5B98" w:rsidP="008F5B9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  <w:p w:rsidR="002A078F" w:rsidRPr="008F5B98" w:rsidRDefault="002A078F" w:rsidP="008F5B98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</w:tcPr>
          <w:p w:rsidR="002A078F" w:rsidRPr="008F5B98" w:rsidRDefault="002A078F" w:rsidP="005A4ACB">
            <w:pPr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МБОУ Архиповская ОШ</w:t>
            </w:r>
          </w:p>
        </w:tc>
        <w:tc>
          <w:tcPr>
            <w:tcW w:w="1681" w:type="dxa"/>
          </w:tcPr>
          <w:p w:rsidR="002A078F" w:rsidRPr="008F5B98" w:rsidRDefault="002A078F" w:rsidP="005A4ACB">
            <w:pPr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Хавренкова Светлана Витальевна</w:t>
            </w:r>
          </w:p>
        </w:tc>
        <w:tc>
          <w:tcPr>
            <w:tcW w:w="1296" w:type="dxa"/>
          </w:tcPr>
          <w:p w:rsidR="002A078F" w:rsidRPr="008F5B98" w:rsidRDefault="002A078F" w:rsidP="005A4ACB">
            <w:pPr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03.07.1992</w:t>
            </w:r>
          </w:p>
        </w:tc>
        <w:tc>
          <w:tcPr>
            <w:tcW w:w="1276" w:type="dxa"/>
          </w:tcPr>
          <w:p w:rsidR="002A078F" w:rsidRPr="008F5B98" w:rsidRDefault="002A078F" w:rsidP="0098283F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A078F" w:rsidRPr="008F5B98" w:rsidRDefault="002A078F" w:rsidP="005A4ACB">
            <w:pPr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078F" w:rsidRPr="008F5B98" w:rsidRDefault="002A078F" w:rsidP="005A4ACB">
            <w:pPr>
              <w:spacing w:after="100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078F" w:rsidRPr="008F5B98" w:rsidRDefault="008A7A82" w:rsidP="0098283F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2017г</w:t>
            </w:r>
          </w:p>
        </w:tc>
        <w:tc>
          <w:tcPr>
            <w:tcW w:w="1701" w:type="dxa"/>
          </w:tcPr>
          <w:p w:rsidR="002A078F" w:rsidRPr="008F5B98" w:rsidRDefault="002A078F" w:rsidP="005A4ACB">
            <w:pPr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89002205895</w:t>
            </w:r>
          </w:p>
        </w:tc>
        <w:tc>
          <w:tcPr>
            <w:tcW w:w="2977" w:type="dxa"/>
          </w:tcPr>
          <w:p w:rsidR="002A078F" w:rsidRPr="008F5B98" w:rsidRDefault="008A7A82" w:rsidP="005A4ACB">
            <w:pPr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  <w:shd w:val="clear" w:color="auto" w:fill="F6F5F3"/>
              </w:rPr>
              <w:t>svetlana.hawrenkowa@yandex.ru</w:t>
            </w: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02B2" w:rsidRPr="008F5B98" w:rsidRDefault="005B5D7B" w:rsidP="005A4ACB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1502B2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Богородицкая СШ</w:t>
              </w:r>
            </w:hyperlink>
          </w:p>
        </w:tc>
        <w:tc>
          <w:tcPr>
            <w:tcW w:w="1681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02B2" w:rsidRPr="008F5B98" w:rsidRDefault="001502B2" w:rsidP="005A4ACB">
            <w:pPr>
              <w:spacing w:after="10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02B2" w:rsidRPr="008F5B98" w:rsidRDefault="001502B2" w:rsidP="005A4ACB">
            <w:pPr>
              <w:rPr>
                <w:rFonts w:cs="Arial"/>
                <w:sz w:val="20"/>
                <w:szCs w:val="20"/>
                <w:shd w:val="clear" w:color="auto" w:fill="F6F5F3"/>
              </w:rPr>
            </w:pPr>
          </w:p>
        </w:tc>
      </w:tr>
      <w:tr w:rsidR="008F5B98" w:rsidRPr="008F5B98" w:rsidTr="00B87FEC">
        <w:trPr>
          <w:trHeight w:val="919"/>
        </w:trPr>
        <w:tc>
          <w:tcPr>
            <w:tcW w:w="425" w:type="dxa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Верховская ОШ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Лукашов Валентин Павлович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18.05.1957г.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spacing w:after="100"/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Применение ИКТ на уроках информатики</w:t>
            </w:r>
          </w:p>
        </w:tc>
        <w:tc>
          <w:tcPr>
            <w:tcW w:w="1559" w:type="dxa"/>
          </w:tcPr>
          <w:p w:rsidR="008F5B98" w:rsidRPr="008F5B98" w:rsidRDefault="008F5B98" w:rsidP="008F5B98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2016г.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36-74-16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F5B98">
              <w:rPr>
                <w:rFonts w:cs="Arial"/>
                <w:sz w:val="20"/>
                <w:szCs w:val="20"/>
                <w:lang w:val="en-US"/>
              </w:rPr>
              <w:t>v.luka.2015@yandex.ru</w:t>
            </w:r>
          </w:p>
        </w:tc>
      </w:tr>
      <w:tr w:rsidR="00217A8F" w:rsidRPr="008F5B98" w:rsidTr="00A24FB8">
        <w:trPr>
          <w:trHeight w:val="919"/>
        </w:trPr>
        <w:tc>
          <w:tcPr>
            <w:tcW w:w="425" w:type="dxa"/>
          </w:tcPr>
          <w:p w:rsidR="00217A8F" w:rsidRPr="008F5B98" w:rsidRDefault="00217A8F" w:rsidP="00217A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7A8F" w:rsidRPr="008F5B98" w:rsidRDefault="005B5D7B" w:rsidP="00217A8F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217A8F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Волоковская СШ</w:t>
              </w:r>
            </w:hyperlink>
          </w:p>
        </w:tc>
        <w:tc>
          <w:tcPr>
            <w:tcW w:w="1681" w:type="dxa"/>
            <w:vAlign w:val="center"/>
          </w:tcPr>
          <w:p w:rsidR="00217A8F" w:rsidRPr="00217A8F" w:rsidRDefault="00217A8F" w:rsidP="00217A8F">
            <w:pPr>
              <w:jc w:val="center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Архипова Ольга Евгеньевна</w:t>
            </w:r>
          </w:p>
        </w:tc>
        <w:tc>
          <w:tcPr>
            <w:tcW w:w="1296" w:type="dxa"/>
            <w:vAlign w:val="center"/>
          </w:tcPr>
          <w:p w:rsidR="00217A8F" w:rsidRPr="00217A8F" w:rsidRDefault="00217A8F" w:rsidP="00217A8F">
            <w:pPr>
              <w:jc w:val="center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16.09.61</w:t>
            </w:r>
          </w:p>
        </w:tc>
        <w:tc>
          <w:tcPr>
            <w:tcW w:w="1276" w:type="dxa"/>
            <w:vAlign w:val="center"/>
          </w:tcPr>
          <w:p w:rsidR="00217A8F" w:rsidRPr="00217A8F" w:rsidRDefault="00217A8F" w:rsidP="00217A8F">
            <w:pPr>
              <w:jc w:val="center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217A8F" w:rsidRPr="00217A8F" w:rsidRDefault="00217A8F" w:rsidP="00217A8F">
            <w:pPr>
              <w:jc w:val="center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Соответствие должности</w:t>
            </w:r>
          </w:p>
        </w:tc>
        <w:tc>
          <w:tcPr>
            <w:tcW w:w="2268" w:type="dxa"/>
            <w:vAlign w:val="center"/>
          </w:tcPr>
          <w:p w:rsidR="00217A8F" w:rsidRPr="00217A8F" w:rsidRDefault="00217A8F" w:rsidP="00217A8F">
            <w:pPr>
              <w:jc w:val="center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Внедрение ФГОС второго поколения на уроках информатики</w:t>
            </w:r>
          </w:p>
        </w:tc>
        <w:tc>
          <w:tcPr>
            <w:tcW w:w="1559" w:type="dxa"/>
            <w:vAlign w:val="center"/>
          </w:tcPr>
          <w:p w:rsidR="00217A8F" w:rsidRPr="00217A8F" w:rsidRDefault="00217A8F" w:rsidP="00217A8F">
            <w:pPr>
              <w:jc w:val="center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217A8F" w:rsidRPr="00217A8F" w:rsidRDefault="00217A8F" w:rsidP="00217A8F">
            <w:pPr>
              <w:jc w:val="center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8-920-669-83-61</w:t>
            </w:r>
          </w:p>
        </w:tc>
        <w:tc>
          <w:tcPr>
            <w:tcW w:w="2977" w:type="dxa"/>
            <w:vAlign w:val="center"/>
          </w:tcPr>
          <w:p w:rsidR="00217A8F" w:rsidRPr="00217A8F" w:rsidRDefault="005B5D7B" w:rsidP="00217A8F">
            <w:pPr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217A8F" w:rsidRPr="00217A8F">
                <w:rPr>
                  <w:rFonts w:cs="Arial"/>
                  <w:sz w:val="20"/>
                </w:rPr>
                <w:t>olgevarh@mail.ru</w:t>
              </w:r>
            </w:hyperlink>
          </w:p>
        </w:tc>
      </w:tr>
      <w:tr w:rsidR="00217A8F" w:rsidRPr="008F5B98" w:rsidTr="00B87FEC">
        <w:trPr>
          <w:trHeight w:val="919"/>
        </w:trPr>
        <w:tc>
          <w:tcPr>
            <w:tcW w:w="425" w:type="dxa"/>
          </w:tcPr>
          <w:p w:rsidR="00217A8F" w:rsidRPr="008F5B98" w:rsidRDefault="00217A8F" w:rsidP="00217A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7A8F" w:rsidRPr="008F5B98" w:rsidRDefault="005B5D7B" w:rsidP="00217A8F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="00217A8F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Гнездовская СШ</w:t>
              </w:r>
            </w:hyperlink>
          </w:p>
        </w:tc>
        <w:tc>
          <w:tcPr>
            <w:tcW w:w="1681" w:type="dxa"/>
          </w:tcPr>
          <w:p w:rsid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>Шестаков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217A8F">
              <w:rPr>
                <w:rFonts w:cs="Arial"/>
                <w:color w:val="FF0000"/>
                <w:sz w:val="20"/>
                <w:szCs w:val="20"/>
              </w:rPr>
              <w:t>Антон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217A8F">
              <w:rPr>
                <w:rFonts w:cs="Arial"/>
                <w:color w:val="FF0000"/>
                <w:sz w:val="20"/>
                <w:szCs w:val="20"/>
              </w:rPr>
              <w:t>Фёдорович</w:t>
            </w:r>
          </w:p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>(совместитель 6 часов в неделю)</w:t>
            </w:r>
          </w:p>
        </w:tc>
        <w:tc>
          <w:tcPr>
            <w:tcW w:w="1296" w:type="dxa"/>
          </w:tcPr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>09.01.1984</w:t>
            </w:r>
          </w:p>
        </w:tc>
        <w:tc>
          <w:tcPr>
            <w:tcW w:w="1276" w:type="dxa"/>
          </w:tcPr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 xml:space="preserve">      Нет</w:t>
            </w:r>
          </w:p>
        </w:tc>
        <w:tc>
          <w:tcPr>
            <w:tcW w:w="2268" w:type="dxa"/>
          </w:tcPr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>Современный урок в свете требований ФГОС</w:t>
            </w:r>
          </w:p>
        </w:tc>
        <w:tc>
          <w:tcPr>
            <w:tcW w:w="1559" w:type="dxa"/>
          </w:tcPr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 xml:space="preserve">      Нет</w:t>
            </w:r>
          </w:p>
        </w:tc>
        <w:tc>
          <w:tcPr>
            <w:tcW w:w="1701" w:type="dxa"/>
          </w:tcPr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>89043675404</w:t>
            </w:r>
          </w:p>
        </w:tc>
        <w:tc>
          <w:tcPr>
            <w:tcW w:w="2977" w:type="dxa"/>
          </w:tcPr>
          <w:p w:rsidR="00217A8F" w:rsidRPr="00217A8F" w:rsidRDefault="00217A8F" w:rsidP="00217A8F">
            <w:pPr>
              <w:rPr>
                <w:rFonts w:cs="Arial"/>
                <w:color w:val="FF0000"/>
                <w:sz w:val="20"/>
                <w:szCs w:val="20"/>
              </w:rPr>
            </w:pPr>
            <w:r w:rsidRPr="00217A8F">
              <w:rPr>
                <w:rFonts w:cs="Arial"/>
                <w:color w:val="FF0000"/>
                <w:sz w:val="20"/>
                <w:szCs w:val="20"/>
              </w:rPr>
              <w:t>lura6@rambler.ru</w:t>
            </w:r>
          </w:p>
        </w:tc>
      </w:tr>
      <w:tr w:rsidR="00217A8F" w:rsidRPr="008F5B98" w:rsidTr="00B87FEC">
        <w:trPr>
          <w:trHeight w:val="919"/>
        </w:trPr>
        <w:tc>
          <w:tcPr>
            <w:tcW w:w="425" w:type="dxa"/>
          </w:tcPr>
          <w:p w:rsidR="00217A8F" w:rsidRPr="008F5B98" w:rsidRDefault="00217A8F" w:rsidP="00217A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7A8F" w:rsidRPr="008F5B98" w:rsidRDefault="005B5D7B" w:rsidP="00217A8F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="00217A8F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Дивасовская ОШ</w:t>
              </w:r>
            </w:hyperlink>
          </w:p>
        </w:tc>
        <w:tc>
          <w:tcPr>
            <w:tcW w:w="1681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Ремарчук Дмитрий Николаевич</w:t>
            </w:r>
          </w:p>
        </w:tc>
        <w:tc>
          <w:tcPr>
            <w:tcW w:w="1296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10.10.1982</w:t>
            </w:r>
          </w:p>
        </w:tc>
        <w:tc>
          <w:tcPr>
            <w:tcW w:w="1276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12 лет</w:t>
            </w:r>
          </w:p>
        </w:tc>
        <w:tc>
          <w:tcPr>
            <w:tcW w:w="1417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Метод проектов на уроках математики</w:t>
            </w:r>
          </w:p>
        </w:tc>
        <w:tc>
          <w:tcPr>
            <w:tcW w:w="1559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декабрь 2015, СОИРО</w:t>
            </w:r>
          </w:p>
        </w:tc>
        <w:tc>
          <w:tcPr>
            <w:tcW w:w="1701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8-920-660-51-29</w:t>
            </w:r>
          </w:p>
        </w:tc>
        <w:tc>
          <w:tcPr>
            <w:tcW w:w="2977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divasovskayashkola@mail.ru</w:t>
            </w: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0148" w:rsidRPr="008F5B98" w:rsidRDefault="005B5D7B" w:rsidP="005A4ACB">
            <w:pPr>
              <w:rPr>
                <w:rFonts w:cs="Arial"/>
                <w:sz w:val="20"/>
                <w:szCs w:val="20"/>
              </w:rPr>
            </w:pPr>
            <w:hyperlink r:id="rId13" w:history="1">
              <w:r w:rsidR="00B87FEC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Касплянская С</w:t>
              </w:r>
              <w:r w:rsidR="005C014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</w:t>
              </w:r>
            </w:hyperlink>
          </w:p>
        </w:tc>
        <w:tc>
          <w:tcPr>
            <w:tcW w:w="168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148" w:rsidRPr="008F5B98" w:rsidRDefault="005C0148" w:rsidP="005A4ACB">
            <w:pPr>
              <w:spacing w:after="10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  <w:shd w:val="clear" w:color="auto" w:fill="F6F5F3"/>
              </w:rPr>
            </w:pPr>
          </w:p>
        </w:tc>
      </w:tr>
      <w:tr w:rsidR="008F5B98" w:rsidRPr="008F5B98" w:rsidTr="00B87FEC">
        <w:trPr>
          <w:trHeight w:val="919"/>
        </w:trPr>
        <w:tc>
          <w:tcPr>
            <w:tcW w:w="425" w:type="dxa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14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Катынская СШ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Музыкантова Юлия Евгеньевна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27.10.1989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«Дифференцированный подход на уроках информатики»</w:t>
            </w:r>
          </w:p>
        </w:tc>
        <w:tc>
          <w:tcPr>
            <w:tcW w:w="1559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 xml:space="preserve"> Повышение квалификации на базе СОИРО  «Работа с одаренными учениками»</w:t>
            </w:r>
          </w:p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 xml:space="preserve">Повышение квалификации </w:t>
            </w:r>
            <w:r w:rsidRPr="008F5B98">
              <w:rPr>
                <w:sz w:val="20"/>
                <w:szCs w:val="20"/>
              </w:rPr>
              <w:lastRenderedPageBreak/>
              <w:t>на базе СОИРО «Измерение и оценивание компетенций обучающихся в условиях реализации ФГОС»</w:t>
            </w:r>
          </w:p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Повышение квалификации на базе СОИРО «Создание бесконфликтной образовательной среды: медиация в пространстве образовательной организации»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lastRenderedPageBreak/>
              <w:t>89082872768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rPr>
                <w:sz w:val="20"/>
                <w:szCs w:val="20"/>
                <w:lang w:val="en-US"/>
              </w:rPr>
            </w:pPr>
            <w:r w:rsidRPr="008F5B98">
              <w:rPr>
                <w:sz w:val="20"/>
                <w:szCs w:val="20"/>
                <w:lang w:val="en-US"/>
              </w:rPr>
              <w:t>djusifruit@mail.ru</w:t>
            </w: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0148" w:rsidRPr="008F5B98" w:rsidRDefault="005B5D7B" w:rsidP="005A4ACB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="00B87FEC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Кощинская С</w:t>
              </w:r>
              <w:r w:rsidR="005C014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</w:t>
              </w:r>
            </w:hyperlink>
          </w:p>
        </w:tc>
        <w:tc>
          <w:tcPr>
            <w:tcW w:w="168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148" w:rsidRPr="008F5B98" w:rsidRDefault="005C0148" w:rsidP="005A4ACB">
            <w:pPr>
              <w:spacing w:after="10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  <w:shd w:val="clear" w:color="auto" w:fill="F6F5F3"/>
              </w:rPr>
            </w:pP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0148" w:rsidRPr="008F5B98" w:rsidRDefault="005B5D7B" w:rsidP="005A4ACB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="00B87FEC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Лоинская О</w:t>
              </w:r>
              <w:r w:rsidR="005C014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</w:t>
              </w:r>
            </w:hyperlink>
          </w:p>
        </w:tc>
        <w:tc>
          <w:tcPr>
            <w:tcW w:w="168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148" w:rsidRPr="008F5B98" w:rsidRDefault="005C0148" w:rsidP="005A4ACB">
            <w:pPr>
              <w:spacing w:after="10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  <w:shd w:val="clear" w:color="auto" w:fill="F6F5F3"/>
              </w:rPr>
            </w:pPr>
          </w:p>
        </w:tc>
      </w:tr>
      <w:tr w:rsidR="008F5B98" w:rsidRPr="008F5B98" w:rsidTr="008F5B98">
        <w:trPr>
          <w:trHeight w:val="1875"/>
        </w:trPr>
        <w:tc>
          <w:tcPr>
            <w:tcW w:w="425" w:type="dxa"/>
            <w:vMerge w:val="restart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17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Михновская СШ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Александрова Анастасия Владимировна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12.08.1991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2 года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spacing w:after="100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Организация учебно-исследовательской работы обучающихся по математике с использованием информационно-коммуникационных средств обучения.</w:t>
            </w:r>
          </w:p>
        </w:tc>
        <w:tc>
          <w:tcPr>
            <w:tcW w:w="1559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89043638119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rPr>
                <w:sz w:val="20"/>
                <w:szCs w:val="20"/>
                <w:lang w:val="en-US"/>
              </w:rPr>
            </w:pPr>
            <w:r w:rsidRPr="008F5B98">
              <w:rPr>
                <w:sz w:val="20"/>
                <w:szCs w:val="20"/>
                <w:lang w:val="en-US"/>
              </w:rPr>
              <w:t>MadamDiamond67@gmail.com</w:t>
            </w:r>
          </w:p>
        </w:tc>
      </w:tr>
      <w:tr w:rsidR="008F5B98" w:rsidRPr="008F5B98" w:rsidTr="00B87FEC">
        <w:trPr>
          <w:trHeight w:val="851"/>
        </w:trPr>
        <w:tc>
          <w:tcPr>
            <w:tcW w:w="425" w:type="dxa"/>
            <w:vMerge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Александров Артем Александрович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12.07.1991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spacing w:after="100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Приемы программирования на Паскале и технология разработки алгоритмов программирования</w:t>
            </w:r>
          </w:p>
        </w:tc>
        <w:tc>
          <w:tcPr>
            <w:tcW w:w="1559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89517079759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rPr>
                <w:sz w:val="20"/>
                <w:szCs w:val="20"/>
                <w:lang w:val="en-US"/>
              </w:rPr>
            </w:pPr>
            <w:r w:rsidRPr="008F5B98">
              <w:rPr>
                <w:sz w:val="20"/>
                <w:szCs w:val="20"/>
                <w:lang w:val="en-US"/>
              </w:rPr>
              <w:t>Zeek67@gmail.com</w:t>
            </w: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0148" w:rsidRPr="008F5B98" w:rsidRDefault="005B5D7B" w:rsidP="005A4ACB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="00B87FEC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Моготовская О</w:t>
              </w:r>
              <w:r w:rsidR="005C014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</w:t>
              </w:r>
            </w:hyperlink>
          </w:p>
        </w:tc>
        <w:tc>
          <w:tcPr>
            <w:tcW w:w="168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148" w:rsidRPr="008F5B98" w:rsidRDefault="005C0148" w:rsidP="005A4ACB">
            <w:pPr>
              <w:spacing w:after="10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  <w:shd w:val="clear" w:color="auto" w:fill="F6F5F3"/>
              </w:rPr>
            </w:pPr>
          </w:p>
        </w:tc>
      </w:tr>
      <w:tr w:rsidR="008F5B98" w:rsidRPr="008F5B98" w:rsidTr="00B87FEC">
        <w:trPr>
          <w:trHeight w:val="919"/>
        </w:trPr>
        <w:tc>
          <w:tcPr>
            <w:tcW w:w="425" w:type="dxa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19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Ольшанская ОШ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Хуторова Татьяна Валентиновна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06.08.1971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 xml:space="preserve">Методика решения задач на уроках физики </w:t>
            </w:r>
          </w:p>
          <w:p w:rsidR="008F5B98" w:rsidRPr="008F5B98" w:rsidRDefault="008F5B98" w:rsidP="008F5B98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Факультет педагогического образования МГУ им. Ломоносова, май 2014, «Преподавание дисциплин образовательной области «Математика» (специализация: информатика), 108 ч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89107895847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rPr>
                <w:sz w:val="20"/>
                <w:szCs w:val="20"/>
                <w:lang w:val="en-US"/>
              </w:rPr>
            </w:pPr>
            <w:r w:rsidRPr="008F5B98">
              <w:rPr>
                <w:sz w:val="20"/>
                <w:szCs w:val="20"/>
                <w:lang w:val="en-US"/>
              </w:rPr>
              <w:t>hutorova08@mail.ru</w:t>
            </w: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0148" w:rsidRPr="008F5B98" w:rsidRDefault="005B5D7B" w:rsidP="005A4ACB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="00B87FEC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Печерская С</w:t>
              </w:r>
              <w:r w:rsidR="005C014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</w:t>
              </w:r>
            </w:hyperlink>
          </w:p>
        </w:tc>
        <w:tc>
          <w:tcPr>
            <w:tcW w:w="168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0148" w:rsidRPr="008F5B98" w:rsidRDefault="005C0148" w:rsidP="005A4ACB">
            <w:pPr>
              <w:spacing w:after="10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148" w:rsidRPr="008F5B98" w:rsidRDefault="005C0148" w:rsidP="005A4ACB">
            <w:pPr>
              <w:rPr>
                <w:rFonts w:cs="Arial"/>
                <w:sz w:val="20"/>
                <w:szCs w:val="20"/>
                <w:shd w:val="clear" w:color="auto" w:fill="F6F5F3"/>
              </w:rPr>
            </w:pPr>
          </w:p>
        </w:tc>
      </w:tr>
      <w:tr w:rsidR="008F5B98" w:rsidRPr="008F5B98" w:rsidTr="008F5B98">
        <w:trPr>
          <w:trHeight w:val="3315"/>
        </w:trPr>
        <w:tc>
          <w:tcPr>
            <w:tcW w:w="425" w:type="dxa"/>
            <w:vMerge w:val="restart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Пригорская СШ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Пантелеева Оксана Вячеславовна</w:t>
            </w:r>
          </w:p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(внутренне совместительство)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spacing w:after="0" w:afterAutospacing="1"/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29.09.1983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spacing w:after="0" w:afterAutospacing="1"/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10,5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Соответствие (приказ ОУ от 16.10.2015г. 88/4)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«Формирование УУД на уроках информатики»</w:t>
            </w:r>
          </w:p>
        </w:tc>
        <w:tc>
          <w:tcPr>
            <w:tcW w:w="1559" w:type="dxa"/>
          </w:tcPr>
          <w:p w:rsidR="008F5B98" w:rsidRPr="008F5B98" w:rsidRDefault="008F5B98" w:rsidP="008F5B98">
            <w:pPr>
              <w:spacing w:after="0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07.06.2016г. –«Профессиональная компетентность учителя информатики в условиях реализации ФГОС» - 72ч. (ООО «Издательство «Учитель») – дистанционно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8-910-725-51-23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  <w:lang w:val="en-US"/>
              </w:rPr>
              <w:t>oksana</w:t>
            </w:r>
            <w:r w:rsidRPr="008F5B98">
              <w:rPr>
                <w:rFonts w:cs="Arial"/>
                <w:sz w:val="20"/>
                <w:szCs w:val="20"/>
              </w:rPr>
              <w:t>-</w:t>
            </w:r>
            <w:r w:rsidRPr="008F5B98">
              <w:rPr>
                <w:rFonts w:cs="Arial"/>
                <w:sz w:val="20"/>
                <w:szCs w:val="20"/>
                <w:lang w:val="en-US"/>
              </w:rPr>
              <w:t>beljankina</w:t>
            </w:r>
            <w:r w:rsidRPr="008F5B98">
              <w:rPr>
                <w:rFonts w:cs="Arial"/>
                <w:sz w:val="20"/>
                <w:szCs w:val="20"/>
              </w:rPr>
              <w:t>@</w:t>
            </w:r>
            <w:r w:rsidRPr="008F5B98">
              <w:rPr>
                <w:rFonts w:cs="Arial"/>
                <w:sz w:val="20"/>
                <w:szCs w:val="20"/>
                <w:lang w:val="en-US"/>
              </w:rPr>
              <w:t>rambler</w:t>
            </w:r>
            <w:r w:rsidRPr="008F5B98">
              <w:rPr>
                <w:rFonts w:cs="Arial"/>
                <w:sz w:val="20"/>
                <w:szCs w:val="20"/>
              </w:rPr>
              <w:t>.</w:t>
            </w:r>
            <w:r w:rsidRPr="008F5B98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</w:tr>
      <w:tr w:rsidR="008F5B98" w:rsidRPr="008F5B98" w:rsidTr="00B87FEC">
        <w:trPr>
          <w:trHeight w:val="400"/>
        </w:trPr>
        <w:tc>
          <w:tcPr>
            <w:tcW w:w="425" w:type="dxa"/>
            <w:vMerge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Щеглова Яна Сергеевна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spacing w:after="0" w:afterAutospacing="1"/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05.05.1988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spacing w:after="0" w:afterAutospacing="1"/>
              <w:jc w:val="center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- По плану на соответствие28.04.2017г. (приказ ОУ от 01.09.2016 № 94/24)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«Метод проектов на уроках информатики и математики»</w:t>
            </w:r>
          </w:p>
        </w:tc>
        <w:tc>
          <w:tcPr>
            <w:tcW w:w="1559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- По плану 2017г. (СОИРО)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8-950-704-63-40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  <w:shd w:val="clear" w:color="auto" w:fill="FFFFFF"/>
              </w:rPr>
              <w:t>yana-spk@yandex.ru</w:t>
            </w:r>
          </w:p>
        </w:tc>
      </w:tr>
      <w:tr w:rsidR="00217A8F" w:rsidRPr="008F5B98" w:rsidTr="00B87FEC">
        <w:trPr>
          <w:trHeight w:val="919"/>
        </w:trPr>
        <w:tc>
          <w:tcPr>
            <w:tcW w:w="425" w:type="dxa"/>
          </w:tcPr>
          <w:p w:rsidR="00217A8F" w:rsidRPr="008F5B98" w:rsidRDefault="00217A8F" w:rsidP="00217A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7A8F" w:rsidRPr="008F5B98" w:rsidRDefault="005B5D7B" w:rsidP="00217A8F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="00217A8F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Синьковская СШ</w:t>
              </w:r>
            </w:hyperlink>
          </w:p>
        </w:tc>
        <w:tc>
          <w:tcPr>
            <w:tcW w:w="1681" w:type="dxa"/>
          </w:tcPr>
          <w:p w:rsidR="00217A8F" w:rsidRPr="00217A8F" w:rsidRDefault="00217A8F" w:rsidP="00217A8F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Пеканов Анатолий Николаевич</w:t>
            </w:r>
          </w:p>
        </w:tc>
        <w:tc>
          <w:tcPr>
            <w:tcW w:w="1296" w:type="dxa"/>
          </w:tcPr>
          <w:p w:rsidR="00217A8F" w:rsidRPr="00217A8F" w:rsidRDefault="00217A8F" w:rsidP="00217A8F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13.01.64</w:t>
            </w:r>
          </w:p>
        </w:tc>
        <w:tc>
          <w:tcPr>
            <w:tcW w:w="1276" w:type="dxa"/>
          </w:tcPr>
          <w:p w:rsidR="00217A8F" w:rsidRPr="00217A8F" w:rsidRDefault="00217A8F" w:rsidP="00217A8F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17A8F" w:rsidRPr="00217A8F" w:rsidRDefault="00217A8F" w:rsidP="00217A8F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17A8F" w:rsidRPr="00217A8F" w:rsidRDefault="00217A8F" w:rsidP="00217A8F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Работа в текстовом процессоре MS Word</w:t>
            </w:r>
          </w:p>
        </w:tc>
        <w:tc>
          <w:tcPr>
            <w:tcW w:w="1559" w:type="dxa"/>
          </w:tcPr>
          <w:p w:rsidR="00217A8F" w:rsidRPr="00217A8F" w:rsidRDefault="00217A8F" w:rsidP="00217A8F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 xml:space="preserve">Курсы 2015 </w:t>
            </w:r>
          </w:p>
        </w:tc>
        <w:tc>
          <w:tcPr>
            <w:tcW w:w="1701" w:type="dxa"/>
          </w:tcPr>
          <w:p w:rsidR="00217A8F" w:rsidRPr="00217A8F" w:rsidRDefault="00217A8F" w:rsidP="00217A8F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8 915 649 79 14</w:t>
            </w:r>
          </w:p>
        </w:tc>
        <w:tc>
          <w:tcPr>
            <w:tcW w:w="2977" w:type="dxa"/>
          </w:tcPr>
          <w:p w:rsidR="00217A8F" w:rsidRPr="00217A8F" w:rsidRDefault="00217A8F" w:rsidP="00217A8F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pekanovtolik@yandex.ru</w:t>
            </w:r>
          </w:p>
        </w:tc>
      </w:tr>
      <w:tr w:rsidR="008F5B98" w:rsidRPr="008F5B98" w:rsidTr="00B87FEC">
        <w:trPr>
          <w:trHeight w:val="919"/>
        </w:trPr>
        <w:tc>
          <w:tcPr>
            <w:tcW w:w="425" w:type="dxa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23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Сметанинская СШ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Герасимова Татьяна Анатольевна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28.07.1965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Применение дистанционных технологий на уроках информатики.</w:t>
            </w:r>
          </w:p>
        </w:tc>
        <w:tc>
          <w:tcPr>
            <w:tcW w:w="1559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</w:rPr>
              <w:t>89043614502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spacing w:after="0" w:afterAutospacing="1"/>
              <w:rPr>
                <w:rFonts w:cs="Arial"/>
                <w:sz w:val="20"/>
                <w:szCs w:val="20"/>
                <w:lang w:val="en-US"/>
              </w:rPr>
            </w:pPr>
            <w:r w:rsidRPr="008F5B98">
              <w:rPr>
                <w:rFonts w:cs="Arial"/>
                <w:sz w:val="20"/>
                <w:szCs w:val="20"/>
                <w:lang w:val="en-US"/>
              </w:rPr>
              <w:t>gtsmet@inbox.ru</w:t>
            </w:r>
          </w:p>
        </w:tc>
      </w:tr>
      <w:tr w:rsidR="00217A8F" w:rsidRPr="008F5B98" w:rsidTr="00B87FEC">
        <w:trPr>
          <w:trHeight w:val="919"/>
        </w:trPr>
        <w:tc>
          <w:tcPr>
            <w:tcW w:w="425" w:type="dxa"/>
          </w:tcPr>
          <w:p w:rsidR="00217A8F" w:rsidRPr="008F5B98" w:rsidRDefault="00217A8F" w:rsidP="00217A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7A8F" w:rsidRPr="008F5B98" w:rsidRDefault="005B5D7B" w:rsidP="00217A8F">
            <w:pPr>
              <w:rPr>
                <w:rFonts w:cs="Arial"/>
                <w:sz w:val="20"/>
                <w:szCs w:val="20"/>
              </w:rPr>
            </w:pPr>
            <w:hyperlink r:id="rId24" w:history="1">
              <w:r w:rsidR="00217A8F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Стабенская СШ</w:t>
              </w:r>
            </w:hyperlink>
          </w:p>
        </w:tc>
        <w:tc>
          <w:tcPr>
            <w:tcW w:w="1681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Шестаков</w:t>
            </w:r>
          </w:p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Антон</w:t>
            </w:r>
          </w:p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Фёдорович</w:t>
            </w:r>
          </w:p>
        </w:tc>
        <w:tc>
          <w:tcPr>
            <w:tcW w:w="1296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09.01.1984</w:t>
            </w:r>
          </w:p>
        </w:tc>
        <w:tc>
          <w:tcPr>
            <w:tcW w:w="1276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3 года</w:t>
            </w:r>
          </w:p>
        </w:tc>
        <w:tc>
          <w:tcPr>
            <w:tcW w:w="1417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 xml:space="preserve">      Нет</w:t>
            </w:r>
          </w:p>
        </w:tc>
        <w:tc>
          <w:tcPr>
            <w:tcW w:w="2268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Современный урок в свете требований ФГОС</w:t>
            </w:r>
          </w:p>
        </w:tc>
        <w:tc>
          <w:tcPr>
            <w:tcW w:w="1559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 xml:space="preserve">      Нет</w:t>
            </w:r>
          </w:p>
        </w:tc>
        <w:tc>
          <w:tcPr>
            <w:tcW w:w="1701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89043675404</w:t>
            </w:r>
          </w:p>
        </w:tc>
        <w:tc>
          <w:tcPr>
            <w:tcW w:w="2977" w:type="dxa"/>
          </w:tcPr>
          <w:p w:rsidR="00217A8F" w:rsidRPr="00217A8F" w:rsidRDefault="00217A8F" w:rsidP="00217A8F">
            <w:pPr>
              <w:rPr>
                <w:rFonts w:cs="Arial"/>
                <w:sz w:val="20"/>
                <w:szCs w:val="20"/>
              </w:rPr>
            </w:pPr>
            <w:r w:rsidRPr="00217A8F">
              <w:rPr>
                <w:rFonts w:cs="Arial"/>
                <w:sz w:val="20"/>
                <w:szCs w:val="20"/>
              </w:rPr>
              <w:t>lura6@rambler.ru</w:t>
            </w:r>
          </w:p>
        </w:tc>
      </w:tr>
      <w:tr w:rsidR="009F756B" w:rsidRPr="008F5B98" w:rsidTr="00B87FEC">
        <w:trPr>
          <w:trHeight w:val="919"/>
        </w:trPr>
        <w:tc>
          <w:tcPr>
            <w:tcW w:w="425" w:type="dxa"/>
          </w:tcPr>
          <w:p w:rsidR="009F756B" w:rsidRPr="008F5B98" w:rsidRDefault="009F756B" w:rsidP="009F75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756B" w:rsidRPr="008F5B98" w:rsidRDefault="005B5D7B" w:rsidP="009F756B">
            <w:pPr>
              <w:rPr>
                <w:rFonts w:cs="Arial"/>
                <w:sz w:val="20"/>
                <w:szCs w:val="20"/>
              </w:rPr>
            </w:pPr>
            <w:hyperlink r:id="rId25" w:history="1">
              <w:r w:rsidR="009F756B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Сыр-Липецкая СШ</w:t>
              </w:r>
            </w:hyperlink>
          </w:p>
        </w:tc>
        <w:tc>
          <w:tcPr>
            <w:tcW w:w="1681" w:type="dxa"/>
          </w:tcPr>
          <w:p w:rsidR="009F756B" w:rsidRPr="009F756B" w:rsidRDefault="009F756B" w:rsidP="009F75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Стацура Александр Сергеевич</w:t>
            </w:r>
          </w:p>
        </w:tc>
        <w:tc>
          <w:tcPr>
            <w:tcW w:w="1296" w:type="dxa"/>
          </w:tcPr>
          <w:p w:rsidR="009F756B" w:rsidRPr="009F756B" w:rsidRDefault="009F756B" w:rsidP="009F756B">
            <w:pPr>
              <w:rPr>
                <w:sz w:val="20"/>
                <w:szCs w:val="20"/>
              </w:rPr>
            </w:pPr>
            <w:r w:rsidRPr="009F756B">
              <w:rPr>
                <w:sz w:val="20"/>
                <w:szCs w:val="20"/>
              </w:rPr>
              <w:t>13.06.1984</w:t>
            </w:r>
          </w:p>
        </w:tc>
        <w:tc>
          <w:tcPr>
            <w:tcW w:w="1276" w:type="dxa"/>
          </w:tcPr>
          <w:p w:rsidR="009F756B" w:rsidRPr="009F756B" w:rsidRDefault="009F756B" w:rsidP="009F756B">
            <w:pPr>
              <w:rPr>
                <w:sz w:val="20"/>
                <w:szCs w:val="20"/>
              </w:rPr>
            </w:pPr>
            <w:r w:rsidRPr="009F756B"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</w:tcPr>
          <w:p w:rsidR="009F756B" w:rsidRPr="009F756B" w:rsidRDefault="009F756B" w:rsidP="009F756B">
            <w:pPr>
              <w:rPr>
                <w:sz w:val="20"/>
                <w:szCs w:val="20"/>
              </w:rPr>
            </w:pPr>
            <w:r w:rsidRPr="009F756B"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9F756B" w:rsidRPr="009F756B" w:rsidRDefault="009F756B" w:rsidP="009F756B">
            <w:pPr>
              <w:spacing w:after="100"/>
              <w:rPr>
                <w:sz w:val="20"/>
                <w:szCs w:val="20"/>
              </w:rPr>
            </w:pPr>
            <w:r w:rsidRPr="009F756B">
              <w:rPr>
                <w:sz w:val="20"/>
                <w:szCs w:val="20"/>
              </w:rPr>
              <w:t>Формирование мотивации к обучению информатике.</w:t>
            </w:r>
          </w:p>
        </w:tc>
        <w:tc>
          <w:tcPr>
            <w:tcW w:w="1559" w:type="dxa"/>
          </w:tcPr>
          <w:p w:rsidR="009F756B" w:rsidRPr="009F756B" w:rsidRDefault="009F756B" w:rsidP="009F756B">
            <w:pPr>
              <w:rPr>
                <w:sz w:val="20"/>
                <w:szCs w:val="20"/>
              </w:rPr>
            </w:pPr>
            <w:r w:rsidRPr="009F756B">
              <w:rPr>
                <w:sz w:val="20"/>
                <w:szCs w:val="20"/>
              </w:rPr>
              <w:t>2015 – комплексные курсы для учителей информатики</w:t>
            </w:r>
          </w:p>
        </w:tc>
        <w:tc>
          <w:tcPr>
            <w:tcW w:w="1701" w:type="dxa"/>
          </w:tcPr>
          <w:p w:rsidR="009F756B" w:rsidRPr="009F756B" w:rsidRDefault="009F756B" w:rsidP="009F756B">
            <w:pPr>
              <w:rPr>
                <w:sz w:val="20"/>
                <w:szCs w:val="20"/>
              </w:rPr>
            </w:pPr>
            <w:r w:rsidRPr="009F756B">
              <w:rPr>
                <w:sz w:val="20"/>
                <w:szCs w:val="20"/>
              </w:rPr>
              <w:t>89156441478</w:t>
            </w:r>
          </w:p>
        </w:tc>
        <w:tc>
          <w:tcPr>
            <w:tcW w:w="2977" w:type="dxa"/>
          </w:tcPr>
          <w:p w:rsidR="009F756B" w:rsidRPr="009F756B" w:rsidRDefault="009F756B" w:rsidP="009F756B">
            <w:pPr>
              <w:rPr>
                <w:sz w:val="20"/>
                <w:szCs w:val="20"/>
                <w:lang w:val="en-US"/>
              </w:rPr>
            </w:pPr>
            <w:r w:rsidRPr="009F756B">
              <w:rPr>
                <w:sz w:val="20"/>
                <w:szCs w:val="20"/>
                <w:lang w:val="en-US"/>
              </w:rPr>
              <w:t>staz06@mail.ru</w:t>
            </w:r>
          </w:p>
        </w:tc>
      </w:tr>
      <w:tr w:rsidR="00B87FEC" w:rsidRPr="008F5B98" w:rsidTr="00B87FEC">
        <w:trPr>
          <w:trHeight w:val="919"/>
        </w:trPr>
        <w:tc>
          <w:tcPr>
            <w:tcW w:w="425" w:type="dxa"/>
          </w:tcPr>
          <w:p w:rsidR="00B87FEC" w:rsidRPr="008F5B98" w:rsidRDefault="00B87FEC" w:rsidP="005A4A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7FEC" w:rsidRPr="008F5B98" w:rsidRDefault="005B5D7B" w:rsidP="005A4ACB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="00B87FEC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Талашкинская СШ</w:t>
              </w:r>
            </w:hyperlink>
          </w:p>
        </w:tc>
        <w:tc>
          <w:tcPr>
            <w:tcW w:w="1681" w:type="dxa"/>
          </w:tcPr>
          <w:p w:rsidR="00B87FEC" w:rsidRPr="008F5B98" w:rsidRDefault="008F5B98" w:rsidP="005A4A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Ранченко Александр Сергеевич</w:t>
            </w:r>
          </w:p>
        </w:tc>
        <w:tc>
          <w:tcPr>
            <w:tcW w:w="1296" w:type="dxa"/>
          </w:tcPr>
          <w:p w:rsidR="00B87FEC" w:rsidRPr="008F5B98" w:rsidRDefault="008F5B98" w:rsidP="005A4A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01.01.1988</w:t>
            </w:r>
          </w:p>
        </w:tc>
        <w:tc>
          <w:tcPr>
            <w:tcW w:w="1276" w:type="dxa"/>
          </w:tcPr>
          <w:p w:rsidR="00B87FEC" w:rsidRPr="008F5B98" w:rsidRDefault="008F5B98" w:rsidP="005A4A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7FEC" w:rsidRPr="008F5B98" w:rsidRDefault="008F5B98" w:rsidP="005A4A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582F84" w:rsidRPr="00582F84" w:rsidRDefault="00582F84" w:rsidP="00582F8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82F84">
              <w:rPr>
                <w:sz w:val="20"/>
                <w:szCs w:val="20"/>
              </w:rPr>
              <w:t>Использование различных форм контроля знаний учащихся на уроках информатики</w:t>
            </w:r>
          </w:p>
          <w:p w:rsidR="00B87FEC" w:rsidRPr="00582F84" w:rsidRDefault="00B87FEC" w:rsidP="005A4ACB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2F84" w:rsidRPr="00582F84" w:rsidRDefault="00582F84" w:rsidP="00582F8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582F84">
              <w:rPr>
                <w:sz w:val="20"/>
                <w:szCs w:val="20"/>
              </w:rPr>
              <w:t xml:space="preserve">март 2014 года, прошел повышение квалификации в ГАУ ДПОС «Смоленский областной институт развития образования» по дополнительной профессиональной программе «Разработка и наполнение содержания сайта образовательного </w:t>
            </w:r>
            <w:r w:rsidRPr="00582F84">
              <w:rPr>
                <w:sz w:val="20"/>
                <w:szCs w:val="20"/>
              </w:rPr>
              <w:lastRenderedPageBreak/>
              <w:t>учреждения», в объеме 16 часов;</w:t>
            </w:r>
          </w:p>
          <w:p w:rsidR="00B87FEC" w:rsidRPr="00582F84" w:rsidRDefault="00582F84" w:rsidP="00582F8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582F84">
              <w:rPr>
                <w:sz w:val="20"/>
                <w:szCs w:val="20"/>
              </w:rPr>
              <w:t>март 2015 года, прошел повышение квалификации в ГАУ ДПОС «Смоленский областной институт развития образования» по дополнительной профессиональной программе «Подготовка педагогических работников к участию в профессиональном конкурсе «Учитель года»», в объеме 72 часа.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87FEC" w:rsidRPr="008F5B98" w:rsidRDefault="00582F84" w:rsidP="005A4A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89517058556</w:t>
            </w:r>
          </w:p>
        </w:tc>
        <w:tc>
          <w:tcPr>
            <w:tcW w:w="2977" w:type="dxa"/>
          </w:tcPr>
          <w:p w:rsidR="00B87FEC" w:rsidRPr="008F5B98" w:rsidRDefault="008F5B98" w:rsidP="005A4ACB">
            <w:pPr>
              <w:rPr>
                <w:rFonts w:cs="Arial"/>
                <w:sz w:val="20"/>
                <w:szCs w:val="20"/>
                <w:shd w:val="clear" w:color="auto" w:fill="F6F5F3"/>
                <w:lang w:val="en-US"/>
              </w:rPr>
            </w:pPr>
            <w:r>
              <w:rPr>
                <w:rFonts w:cs="Arial"/>
                <w:sz w:val="20"/>
                <w:szCs w:val="20"/>
                <w:shd w:val="clear" w:color="auto" w:fill="F6F5F3"/>
                <w:lang w:val="en-US"/>
              </w:rPr>
              <w:t>aleksranchenko@mail.ru</w:t>
            </w:r>
          </w:p>
        </w:tc>
      </w:tr>
      <w:tr w:rsidR="008F5B98" w:rsidRPr="008F5B98" w:rsidTr="00B87FEC">
        <w:trPr>
          <w:trHeight w:val="919"/>
        </w:trPr>
        <w:tc>
          <w:tcPr>
            <w:tcW w:w="425" w:type="dxa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27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Трудиловская СШ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Журавлева</w:t>
            </w:r>
          </w:p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Юлия</w:t>
            </w:r>
          </w:p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Ивановна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30.09.   1978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1-я</w:t>
            </w:r>
          </w:p>
        </w:tc>
        <w:tc>
          <w:tcPr>
            <w:tcW w:w="2268" w:type="dxa"/>
          </w:tcPr>
          <w:p w:rsidR="008F5B98" w:rsidRPr="008F5B98" w:rsidRDefault="008F5B98" w:rsidP="00582F8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«Индивидуально-дифференцированный подход в обучении на уроках информатики»</w:t>
            </w:r>
          </w:p>
        </w:tc>
        <w:tc>
          <w:tcPr>
            <w:tcW w:w="1559" w:type="dxa"/>
          </w:tcPr>
          <w:p w:rsidR="008F5B98" w:rsidRPr="008F5B98" w:rsidRDefault="008F5B98" w:rsidP="00582F84">
            <w:pPr>
              <w:spacing w:before="100" w:beforeAutospacing="1" w:afterAutospacing="1"/>
              <w:jc w:val="both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36-32-25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jc w:val="center"/>
              <w:rPr>
                <w:sz w:val="20"/>
                <w:szCs w:val="20"/>
              </w:rPr>
            </w:pPr>
            <w:r w:rsidRPr="008F5B98">
              <w:rPr>
                <w:rFonts w:cs="Arial"/>
                <w:sz w:val="20"/>
                <w:szCs w:val="20"/>
                <w:shd w:val="clear" w:color="auto" w:fill="FFFFFF"/>
              </w:rPr>
              <w:t>trudilovo@mail.ru</w:t>
            </w:r>
          </w:p>
        </w:tc>
      </w:tr>
      <w:tr w:rsidR="008F5B98" w:rsidRPr="008F5B98" w:rsidTr="00B87FEC">
        <w:trPr>
          <w:trHeight w:val="919"/>
        </w:trPr>
        <w:tc>
          <w:tcPr>
            <w:tcW w:w="425" w:type="dxa"/>
          </w:tcPr>
          <w:p w:rsidR="008F5B98" w:rsidRPr="008F5B98" w:rsidRDefault="008F5B98" w:rsidP="008F5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5B98" w:rsidRPr="008F5B98" w:rsidRDefault="005B5D7B" w:rsidP="008F5B98">
            <w:pPr>
              <w:rPr>
                <w:rFonts w:cs="Arial"/>
                <w:sz w:val="20"/>
                <w:szCs w:val="20"/>
              </w:rPr>
            </w:pPr>
            <w:hyperlink r:id="rId28" w:history="1">
              <w:r w:rsidR="008F5B98" w:rsidRPr="008F5B98">
                <w:rPr>
                  <w:rStyle w:val="ab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МБОУ Хохловская СШ</w:t>
              </w:r>
            </w:hyperlink>
          </w:p>
        </w:tc>
        <w:tc>
          <w:tcPr>
            <w:tcW w:w="1681" w:type="dxa"/>
          </w:tcPr>
          <w:p w:rsidR="008F5B98" w:rsidRPr="008F5B98" w:rsidRDefault="008F5B98" w:rsidP="008F5B98">
            <w:pPr>
              <w:spacing w:afterAutospacing="1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Шорохов Александр Николаевич</w:t>
            </w:r>
          </w:p>
        </w:tc>
        <w:tc>
          <w:tcPr>
            <w:tcW w:w="1296" w:type="dxa"/>
          </w:tcPr>
          <w:p w:rsidR="008F5B98" w:rsidRPr="008F5B98" w:rsidRDefault="008F5B98" w:rsidP="008F5B98">
            <w:pPr>
              <w:spacing w:afterAutospacing="1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24.01.1986</w:t>
            </w:r>
          </w:p>
        </w:tc>
        <w:tc>
          <w:tcPr>
            <w:tcW w:w="1276" w:type="dxa"/>
          </w:tcPr>
          <w:p w:rsidR="008F5B98" w:rsidRPr="008F5B98" w:rsidRDefault="008F5B98" w:rsidP="008F5B98">
            <w:pPr>
              <w:spacing w:afterAutospacing="1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F5B98" w:rsidRPr="008F5B98" w:rsidRDefault="008F5B98" w:rsidP="008F5B98">
            <w:pPr>
              <w:spacing w:afterAutospacing="1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8F5B98" w:rsidRPr="008F5B98" w:rsidRDefault="008F5B98" w:rsidP="008F5B98">
            <w:pPr>
              <w:spacing w:after="100" w:afterAutospacing="1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Использование ИКТ в повышении качества знаний по математике</w:t>
            </w:r>
          </w:p>
        </w:tc>
        <w:tc>
          <w:tcPr>
            <w:tcW w:w="1559" w:type="dxa"/>
          </w:tcPr>
          <w:p w:rsidR="008F5B98" w:rsidRPr="008F5B98" w:rsidRDefault="00582F84" w:rsidP="008F5B98">
            <w:pPr>
              <w:spacing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F5B98" w:rsidRPr="008F5B98">
              <w:rPr>
                <w:sz w:val="20"/>
                <w:szCs w:val="20"/>
              </w:rPr>
              <w:t>2014г.</w:t>
            </w:r>
          </w:p>
        </w:tc>
        <w:tc>
          <w:tcPr>
            <w:tcW w:w="1701" w:type="dxa"/>
          </w:tcPr>
          <w:p w:rsidR="008F5B98" w:rsidRPr="008F5B98" w:rsidRDefault="008F5B98" w:rsidP="008F5B98">
            <w:pPr>
              <w:spacing w:line="252" w:lineRule="auto"/>
              <w:rPr>
                <w:sz w:val="20"/>
                <w:szCs w:val="20"/>
              </w:rPr>
            </w:pPr>
            <w:r w:rsidRPr="008F5B98">
              <w:rPr>
                <w:sz w:val="20"/>
                <w:szCs w:val="20"/>
              </w:rPr>
              <w:t>89203151053</w:t>
            </w:r>
          </w:p>
        </w:tc>
        <w:tc>
          <w:tcPr>
            <w:tcW w:w="2977" w:type="dxa"/>
          </w:tcPr>
          <w:p w:rsidR="008F5B98" w:rsidRPr="008F5B98" w:rsidRDefault="008F5B98" w:rsidP="008F5B98">
            <w:pPr>
              <w:spacing w:line="252" w:lineRule="auto"/>
              <w:rPr>
                <w:sz w:val="20"/>
                <w:szCs w:val="20"/>
                <w:lang w:val="en-US"/>
              </w:rPr>
            </w:pPr>
            <w:r w:rsidRPr="008F5B98">
              <w:rPr>
                <w:sz w:val="20"/>
                <w:szCs w:val="20"/>
                <w:lang w:val="en-US"/>
              </w:rPr>
              <w:t>aschor@yandex.ru</w:t>
            </w:r>
          </w:p>
        </w:tc>
      </w:tr>
    </w:tbl>
    <w:p w:rsidR="00B23F1D" w:rsidRPr="008F5B98" w:rsidRDefault="00B23F1D" w:rsidP="002A078F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eastAsia="SimSun" w:cs="Arial"/>
          <w:b/>
          <w:kern w:val="3"/>
          <w:sz w:val="20"/>
          <w:szCs w:val="20"/>
          <w:lang w:eastAsia="zh-CN" w:bidi="hi-IN"/>
        </w:rPr>
      </w:pPr>
    </w:p>
    <w:p w:rsidR="003C4DFA" w:rsidRPr="008F5B98" w:rsidRDefault="003C4DFA" w:rsidP="00784736">
      <w:pPr>
        <w:widowControl w:val="0"/>
        <w:suppressAutoHyphens/>
        <w:autoSpaceDN w:val="0"/>
        <w:spacing w:after="0" w:line="240" w:lineRule="auto"/>
        <w:jc w:val="both"/>
        <w:rPr>
          <w:rFonts w:eastAsia="SimSun" w:cs="Arial"/>
          <w:b/>
          <w:kern w:val="3"/>
          <w:sz w:val="20"/>
          <w:szCs w:val="20"/>
          <w:lang w:eastAsia="zh-CN" w:bidi="hi-IN"/>
        </w:rPr>
      </w:pPr>
    </w:p>
    <w:p w:rsidR="00B23F1D" w:rsidRPr="008F5B98" w:rsidRDefault="00B23F1D" w:rsidP="00B23F1D">
      <w:pPr>
        <w:widowControl w:val="0"/>
        <w:suppressAutoHyphens/>
        <w:spacing w:after="0" w:line="240" w:lineRule="auto"/>
        <w:jc w:val="both"/>
        <w:rPr>
          <w:rFonts w:cs="Arial"/>
          <w:sz w:val="20"/>
          <w:szCs w:val="20"/>
          <w:lang w:eastAsia="ru-RU"/>
        </w:rPr>
      </w:pPr>
    </w:p>
    <w:p w:rsidR="003C4DFA" w:rsidRPr="008F5B98" w:rsidRDefault="003C4DFA" w:rsidP="001502B2">
      <w:pPr>
        <w:widowControl w:val="0"/>
        <w:suppressAutoHyphens/>
        <w:spacing w:after="0" w:line="240" w:lineRule="auto"/>
        <w:jc w:val="both"/>
        <w:rPr>
          <w:rFonts w:cs="Arial"/>
          <w:b/>
          <w:sz w:val="20"/>
          <w:szCs w:val="20"/>
          <w:lang w:eastAsia="ru-RU"/>
        </w:rPr>
      </w:pPr>
    </w:p>
    <w:p w:rsidR="006F36D4" w:rsidRPr="008F5B98" w:rsidRDefault="006F36D4" w:rsidP="00B23F1D">
      <w:pPr>
        <w:pStyle w:val="a6"/>
        <w:ind w:left="0"/>
        <w:jc w:val="both"/>
        <w:rPr>
          <w:rFonts w:asciiTheme="minorHAnsi" w:hAnsiTheme="minorHAnsi" w:cs="Arial"/>
          <w:sz w:val="20"/>
          <w:szCs w:val="20"/>
        </w:rPr>
      </w:pPr>
    </w:p>
    <w:sectPr w:rsidR="006F36D4" w:rsidRPr="008F5B98" w:rsidSect="00B87FEC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7B" w:rsidRDefault="005B5D7B" w:rsidP="00402610">
      <w:pPr>
        <w:spacing w:after="0" w:line="240" w:lineRule="auto"/>
      </w:pPr>
      <w:r>
        <w:separator/>
      </w:r>
    </w:p>
  </w:endnote>
  <w:endnote w:type="continuationSeparator" w:id="0">
    <w:p w:rsidR="005B5D7B" w:rsidRDefault="005B5D7B" w:rsidP="0040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7B" w:rsidRDefault="005B5D7B" w:rsidP="00402610">
      <w:pPr>
        <w:spacing w:after="0" w:line="240" w:lineRule="auto"/>
      </w:pPr>
      <w:r>
        <w:separator/>
      </w:r>
    </w:p>
  </w:footnote>
  <w:footnote w:type="continuationSeparator" w:id="0">
    <w:p w:rsidR="005B5D7B" w:rsidRDefault="005B5D7B" w:rsidP="0040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14F18"/>
    <w:multiLevelType w:val="multilevel"/>
    <w:tmpl w:val="38F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F1CE6"/>
    <w:multiLevelType w:val="hybridMultilevel"/>
    <w:tmpl w:val="D68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787A"/>
    <w:multiLevelType w:val="hybridMultilevel"/>
    <w:tmpl w:val="24A2B2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8F"/>
    <w:rsid w:val="00132D89"/>
    <w:rsid w:val="001502B2"/>
    <w:rsid w:val="00217A8F"/>
    <w:rsid w:val="002A078F"/>
    <w:rsid w:val="0032075C"/>
    <w:rsid w:val="00381AC3"/>
    <w:rsid w:val="00384C7F"/>
    <w:rsid w:val="003C4DFA"/>
    <w:rsid w:val="00402610"/>
    <w:rsid w:val="00425B60"/>
    <w:rsid w:val="004962E8"/>
    <w:rsid w:val="004A2F6C"/>
    <w:rsid w:val="00582F84"/>
    <w:rsid w:val="005B5D7B"/>
    <w:rsid w:val="005C0148"/>
    <w:rsid w:val="005F1AC5"/>
    <w:rsid w:val="005F5173"/>
    <w:rsid w:val="006E3EFF"/>
    <w:rsid w:val="006F1B64"/>
    <w:rsid w:val="006F36D4"/>
    <w:rsid w:val="0073427C"/>
    <w:rsid w:val="00734795"/>
    <w:rsid w:val="00780AB3"/>
    <w:rsid w:val="00784736"/>
    <w:rsid w:val="007C366F"/>
    <w:rsid w:val="007D5E41"/>
    <w:rsid w:val="00836DCC"/>
    <w:rsid w:val="00893525"/>
    <w:rsid w:val="008A7A82"/>
    <w:rsid w:val="008F5B98"/>
    <w:rsid w:val="0095082E"/>
    <w:rsid w:val="0098283F"/>
    <w:rsid w:val="009F756B"/>
    <w:rsid w:val="00AB0F9D"/>
    <w:rsid w:val="00AB0FC7"/>
    <w:rsid w:val="00B23F1D"/>
    <w:rsid w:val="00B65CA6"/>
    <w:rsid w:val="00B87FEC"/>
    <w:rsid w:val="00BD7050"/>
    <w:rsid w:val="00C329A5"/>
    <w:rsid w:val="00C9097C"/>
    <w:rsid w:val="00CE3036"/>
    <w:rsid w:val="00CE3C45"/>
    <w:rsid w:val="00D6504D"/>
    <w:rsid w:val="00F4423D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B0D90-AF65-4A5F-B747-8D54164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45"/>
    <w:pPr>
      <w:spacing w:after="200" w:afterAutospacing="0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C45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F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3C4DFA"/>
    <w:pPr>
      <w:spacing w:after="0" w:afterAutospacing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4DF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dress">
    <w:name w:val="adress"/>
    <w:basedOn w:val="a0"/>
    <w:rsid w:val="00B23F1D"/>
  </w:style>
  <w:style w:type="paragraph" w:styleId="a7">
    <w:name w:val="header"/>
    <w:basedOn w:val="a"/>
    <w:link w:val="a8"/>
    <w:uiPriority w:val="99"/>
    <w:unhideWhenUsed/>
    <w:rsid w:val="0040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610"/>
    <w:rPr>
      <w:rFonts w:asciiTheme="minorHAnsi" w:eastAsia="Times New Roman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40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610"/>
    <w:rPr>
      <w:rFonts w:asciiTheme="minorHAnsi" w:eastAsia="Times New Roman" w:hAnsiTheme="minorHAnsi"/>
      <w:sz w:val="22"/>
    </w:rPr>
  </w:style>
  <w:style w:type="character" w:styleId="ab">
    <w:name w:val="Hyperlink"/>
    <w:basedOn w:val="a0"/>
    <w:uiPriority w:val="99"/>
    <w:unhideWhenUsed/>
    <w:rsid w:val="0015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erhov.edusite.ru/" TargetMode="External"/><Relationship Id="rId13" Type="http://schemas.openxmlformats.org/officeDocument/2006/relationships/hyperlink" Target="http://kasplya-school.edusite.ru/" TargetMode="External"/><Relationship Id="rId18" Type="http://schemas.openxmlformats.org/officeDocument/2006/relationships/hyperlink" Target="http://edumogot.edusite.ru/" TargetMode="External"/><Relationship Id="rId26" Type="http://schemas.openxmlformats.org/officeDocument/2006/relationships/hyperlink" Target="http://sktalashkinskay.edusi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igor-school.edusite.ru/" TargetMode="External"/><Relationship Id="rId7" Type="http://schemas.openxmlformats.org/officeDocument/2006/relationships/hyperlink" Target="http://www.bogorod-school.ru/" TargetMode="External"/><Relationship Id="rId12" Type="http://schemas.openxmlformats.org/officeDocument/2006/relationships/hyperlink" Target="http://divasovskayashkola.edusite.ru/" TargetMode="External"/><Relationship Id="rId17" Type="http://schemas.openxmlformats.org/officeDocument/2006/relationships/hyperlink" Target="http://mihnovka.edusite.ru/" TargetMode="External"/><Relationship Id="rId25" Type="http://schemas.openxmlformats.org/officeDocument/2006/relationships/hyperlink" Target="http://syrlipkishkol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oino-school.edusite.ru/" TargetMode="External"/><Relationship Id="rId20" Type="http://schemas.openxmlformats.org/officeDocument/2006/relationships/hyperlink" Target="http://pechersk-school.uco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gnezd.edusite.ru/" TargetMode="External"/><Relationship Id="rId24" Type="http://schemas.openxmlformats.org/officeDocument/2006/relationships/hyperlink" Target="http://stabenskayasos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shino.edusite.ru/" TargetMode="External"/><Relationship Id="rId23" Type="http://schemas.openxmlformats.org/officeDocument/2006/relationships/hyperlink" Target="http://sksmetan.edusite.ru/" TargetMode="External"/><Relationship Id="rId28" Type="http://schemas.openxmlformats.org/officeDocument/2006/relationships/hyperlink" Target="http://www.skhohlovo.okis.ru/" TargetMode="External"/><Relationship Id="rId10" Type="http://schemas.openxmlformats.org/officeDocument/2006/relationships/hyperlink" Target="mailto:olgevarh@mail.ru" TargetMode="External"/><Relationship Id="rId19" Type="http://schemas.openxmlformats.org/officeDocument/2006/relationships/hyperlink" Target="http://eduolsha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volokovskaya.edusite.ru/" TargetMode="External"/><Relationship Id="rId14" Type="http://schemas.openxmlformats.org/officeDocument/2006/relationships/hyperlink" Target="http://edukatyn.edusite.ru/" TargetMode="External"/><Relationship Id="rId22" Type="http://schemas.openxmlformats.org/officeDocument/2006/relationships/hyperlink" Target="http://sinkovo.edusite.ru/" TargetMode="External"/><Relationship Id="rId27" Type="http://schemas.openxmlformats.org/officeDocument/2006/relationships/hyperlink" Target="http://trudilovo.ucoz.ru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2;&#1086;&#1083;&#1072;\Desktop\&#1054;&#1073;&#1088;&#1072;&#1079;&#1077;&#1094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</Template>
  <TotalTime>102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Александр</cp:lastModifiedBy>
  <cp:revision>6</cp:revision>
  <dcterms:created xsi:type="dcterms:W3CDTF">2016-10-23T09:48:00Z</dcterms:created>
  <dcterms:modified xsi:type="dcterms:W3CDTF">2016-11-09T10:52:00Z</dcterms:modified>
</cp:coreProperties>
</file>